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b/>
          <w:sz w:val="32"/>
          <w:szCs w:val="32"/>
        </w:rPr>
      </w:pPr>
      <w:r>
        <w:rPr>
          <w:sz w:val="30"/>
          <w:szCs w:val="30"/>
        </w:rPr>
        <w:t xml:space="preserve">        </w:t>
      </w:r>
    </w:p>
    <w:p>
      <w:pPr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学籍证明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兹有学生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，性别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月出生，身份证号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，学号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>是我校（院）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>专业的普通高校全日制大专在校学生，该生于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月入学，学制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>年。若该生顺利完成学业，达到学校相关要求，将于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>月毕业，取得毕业证书。</w:t>
      </w:r>
    </w:p>
    <w:p>
      <w:pPr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特此证明</w:t>
      </w:r>
    </w:p>
    <w:p>
      <w:pPr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</w:t>
      </w:r>
    </w:p>
    <w:p>
      <w:pPr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snapToGrid w:val="0"/>
        <w:spacing w:line="360" w:lineRule="auto"/>
        <w:rPr>
          <w:rFonts w:ascii="宋体"/>
          <w:sz w:val="28"/>
          <w:szCs w:val="28"/>
        </w:rPr>
      </w:pPr>
      <w:bookmarkStart w:id="0" w:name="_GoBack"/>
      <w:bookmarkEnd w:id="0"/>
    </w:p>
    <w:p>
      <w:pPr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班主任签字：</w:t>
      </w:r>
    </w:p>
    <w:p>
      <w:pPr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                        </w:t>
      </w:r>
      <w:r>
        <w:rPr>
          <w:rFonts w:hint="eastAsia" w:ascii="宋体"/>
          <w:sz w:val="28"/>
          <w:szCs w:val="28"/>
        </w:rPr>
        <w:t>照片粘贴处</w:t>
      </w:r>
    </w:p>
    <w:p>
      <w:pPr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__________</w:t>
      </w:r>
      <w:r>
        <w:rPr>
          <w:rFonts w:hint="eastAsia" w:ascii="宋体" w:hAnsi="宋体"/>
          <w:sz w:val="28"/>
          <w:szCs w:val="28"/>
        </w:rPr>
        <w:t>（分院）</w:t>
      </w:r>
    </w:p>
    <w:p>
      <w:pPr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</w:t>
      </w:r>
      <w:r>
        <w:rPr>
          <w:rFonts w:hint="eastAsia" w:ascii="宋体" w:hAnsi="宋体"/>
          <w:sz w:val="28"/>
          <w:szCs w:val="28"/>
        </w:rPr>
        <w:t>盖章</w:t>
      </w: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360" w:lineRule="auto"/>
        <w:ind w:firstLine="3920" w:firstLineChars="1400"/>
        <w:rPr>
          <w:rFonts w:hint="eastAsia"/>
          <w:sz w:val="28"/>
          <w:szCs w:val="28"/>
          <w:lang w:eastAsia="zh-CN"/>
        </w:rPr>
      </w:pP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360" w:lineRule="auto"/>
        <w:rPr>
          <w:rFonts w:hint="default" w:ascii="宋体" w:hAnsi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929"/>
    <w:rsid w:val="000005A2"/>
    <w:rsid w:val="000175EE"/>
    <w:rsid w:val="00052A0A"/>
    <w:rsid w:val="000666F3"/>
    <w:rsid w:val="000749C5"/>
    <w:rsid w:val="000A07A9"/>
    <w:rsid w:val="00120B84"/>
    <w:rsid w:val="0013171A"/>
    <w:rsid w:val="0018341D"/>
    <w:rsid w:val="00183D7E"/>
    <w:rsid w:val="001A07F6"/>
    <w:rsid w:val="001A47B6"/>
    <w:rsid w:val="001A5876"/>
    <w:rsid w:val="002925FC"/>
    <w:rsid w:val="002C7780"/>
    <w:rsid w:val="00314012"/>
    <w:rsid w:val="00352150"/>
    <w:rsid w:val="003919C0"/>
    <w:rsid w:val="00393512"/>
    <w:rsid w:val="003D41FE"/>
    <w:rsid w:val="004031ED"/>
    <w:rsid w:val="00404754"/>
    <w:rsid w:val="00414B0E"/>
    <w:rsid w:val="004203DD"/>
    <w:rsid w:val="0042765A"/>
    <w:rsid w:val="00475C7C"/>
    <w:rsid w:val="004A6FB2"/>
    <w:rsid w:val="004E5E09"/>
    <w:rsid w:val="0053218C"/>
    <w:rsid w:val="00564FB7"/>
    <w:rsid w:val="005923BA"/>
    <w:rsid w:val="005F15CD"/>
    <w:rsid w:val="006045BC"/>
    <w:rsid w:val="006475A9"/>
    <w:rsid w:val="00665E63"/>
    <w:rsid w:val="006671C5"/>
    <w:rsid w:val="00691C86"/>
    <w:rsid w:val="00695B7F"/>
    <w:rsid w:val="00711FAB"/>
    <w:rsid w:val="00746734"/>
    <w:rsid w:val="00776722"/>
    <w:rsid w:val="007A1873"/>
    <w:rsid w:val="007A5737"/>
    <w:rsid w:val="007E4454"/>
    <w:rsid w:val="008206ED"/>
    <w:rsid w:val="008259B6"/>
    <w:rsid w:val="00854D09"/>
    <w:rsid w:val="008815F5"/>
    <w:rsid w:val="00882D1A"/>
    <w:rsid w:val="008855AA"/>
    <w:rsid w:val="008D2929"/>
    <w:rsid w:val="00927CB9"/>
    <w:rsid w:val="00934507"/>
    <w:rsid w:val="009676F2"/>
    <w:rsid w:val="00982F96"/>
    <w:rsid w:val="00991A5F"/>
    <w:rsid w:val="009A3C7D"/>
    <w:rsid w:val="00A11EF8"/>
    <w:rsid w:val="00A31390"/>
    <w:rsid w:val="00A35E15"/>
    <w:rsid w:val="00A42475"/>
    <w:rsid w:val="00A55E8F"/>
    <w:rsid w:val="00A86097"/>
    <w:rsid w:val="00A94344"/>
    <w:rsid w:val="00AB6A3C"/>
    <w:rsid w:val="00B522E9"/>
    <w:rsid w:val="00B5419C"/>
    <w:rsid w:val="00B54F4C"/>
    <w:rsid w:val="00B8446D"/>
    <w:rsid w:val="00BB27C7"/>
    <w:rsid w:val="00BE08BA"/>
    <w:rsid w:val="00C83503"/>
    <w:rsid w:val="00C86699"/>
    <w:rsid w:val="00CD1F9F"/>
    <w:rsid w:val="00CD224A"/>
    <w:rsid w:val="00CF5713"/>
    <w:rsid w:val="00D46012"/>
    <w:rsid w:val="00D63473"/>
    <w:rsid w:val="00D64693"/>
    <w:rsid w:val="00D77527"/>
    <w:rsid w:val="00DE0648"/>
    <w:rsid w:val="00E133A7"/>
    <w:rsid w:val="00E34CFA"/>
    <w:rsid w:val="00E35D91"/>
    <w:rsid w:val="00E43E17"/>
    <w:rsid w:val="00E75E7E"/>
    <w:rsid w:val="00E868C2"/>
    <w:rsid w:val="00EA33D4"/>
    <w:rsid w:val="00EB1BC0"/>
    <w:rsid w:val="00EB2621"/>
    <w:rsid w:val="00F23BDD"/>
    <w:rsid w:val="00F343AB"/>
    <w:rsid w:val="00F56487"/>
    <w:rsid w:val="00F6650D"/>
    <w:rsid w:val="00FB0172"/>
    <w:rsid w:val="00FD75D2"/>
    <w:rsid w:val="00FF381F"/>
    <w:rsid w:val="03386F73"/>
    <w:rsid w:val="03804F90"/>
    <w:rsid w:val="03884E3B"/>
    <w:rsid w:val="04645F8B"/>
    <w:rsid w:val="057B2449"/>
    <w:rsid w:val="08253F97"/>
    <w:rsid w:val="0E2D140D"/>
    <w:rsid w:val="0EE84246"/>
    <w:rsid w:val="0EFF0E9D"/>
    <w:rsid w:val="100A4753"/>
    <w:rsid w:val="143A4364"/>
    <w:rsid w:val="154460C1"/>
    <w:rsid w:val="16D03ADD"/>
    <w:rsid w:val="1BCD20E1"/>
    <w:rsid w:val="1D807AF6"/>
    <w:rsid w:val="20140A69"/>
    <w:rsid w:val="20D8550A"/>
    <w:rsid w:val="25133463"/>
    <w:rsid w:val="274A533C"/>
    <w:rsid w:val="2D514A5F"/>
    <w:rsid w:val="2E2814EF"/>
    <w:rsid w:val="3065186D"/>
    <w:rsid w:val="31747379"/>
    <w:rsid w:val="363B3B99"/>
    <w:rsid w:val="36957440"/>
    <w:rsid w:val="37385C76"/>
    <w:rsid w:val="377E4609"/>
    <w:rsid w:val="37E04DE9"/>
    <w:rsid w:val="384905E1"/>
    <w:rsid w:val="38D32D5F"/>
    <w:rsid w:val="3B066787"/>
    <w:rsid w:val="3F5707A9"/>
    <w:rsid w:val="3FD166E5"/>
    <w:rsid w:val="3FEA770F"/>
    <w:rsid w:val="408B2BA9"/>
    <w:rsid w:val="42420C99"/>
    <w:rsid w:val="43412B67"/>
    <w:rsid w:val="43F65084"/>
    <w:rsid w:val="443D0AB6"/>
    <w:rsid w:val="44D35DC9"/>
    <w:rsid w:val="49C37820"/>
    <w:rsid w:val="4B41157A"/>
    <w:rsid w:val="4B997B39"/>
    <w:rsid w:val="4CE958E7"/>
    <w:rsid w:val="4DE8149E"/>
    <w:rsid w:val="4E0F5DFB"/>
    <w:rsid w:val="4EF82363"/>
    <w:rsid w:val="50AC0DF4"/>
    <w:rsid w:val="52263DA9"/>
    <w:rsid w:val="531F254E"/>
    <w:rsid w:val="56AE239F"/>
    <w:rsid w:val="58950411"/>
    <w:rsid w:val="58E83D64"/>
    <w:rsid w:val="58FF39C4"/>
    <w:rsid w:val="5B502A1C"/>
    <w:rsid w:val="5D1D3A9F"/>
    <w:rsid w:val="5E5B7585"/>
    <w:rsid w:val="5EF26202"/>
    <w:rsid w:val="5F2B5FB6"/>
    <w:rsid w:val="60D276E7"/>
    <w:rsid w:val="6621434B"/>
    <w:rsid w:val="689462D4"/>
    <w:rsid w:val="6BBC543A"/>
    <w:rsid w:val="6E5E7C86"/>
    <w:rsid w:val="6F734B78"/>
    <w:rsid w:val="6F856148"/>
    <w:rsid w:val="6FD90FF7"/>
    <w:rsid w:val="7001614B"/>
    <w:rsid w:val="70397D38"/>
    <w:rsid w:val="734E308B"/>
    <w:rsid w:val="73FC1766"/>
    <w:rsid w:val="7400282D"/>
    <w:rsid w:val="756357D0"/>
    <w:rsid w:val="7607176F"/>
    <w:rsid w:val="78A80BC2"/>
    <w:rsid w:val="7B217A44"/>
    <w:rsid w:val="7F0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158</Words>
  <Characters>902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WPS_1559700880</cp:lastModifiedBy>
  <cp:lastPrinted>2019-06-17T07:24:00Z</cp:lastPrinted>
  <dcterms:modified xsi:type="dcterms:W3CDTF">2020-05-15T07:23:33Z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